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26E" w:rsidRDefault="0098026E">
      <w:pPr>
        <w:pStyle w:val="Geenafstand"/>
        <w:rPr>
          <w:sz w:val="8"/>
        </w:rPr>
      </w:pPr>
    </w:p>
    <w:p w:rsidR="00707D4F" w:rsidRDefault="00707D4F">
      <w:pPr>
        <w:pStyle w:val="Geenafstand"/>
        <w:rPr>
          <w:sz w:val="8"/>
        </w:rPr>
      </w:pPr>
    </w:p>
    <w:sdt>
      <w:sdtPr>
        <w:rPr>
          <w:rFonts w:asciiTheme="minorHAnsi" w:eastAsiaTheme="minorEastAsia" w:hAnsiTheme="minorHAnsi" w:cstheme="minorBidi"/>
          <w:color w:val="auto"/>
          <w:spacing w:val="0"/>
          <w:kern w:val="0"/>
          <w:sz w:val="22"/>
          <w:szCs w:val="22"/>
          <w14:shadow w14:blurRad="0" w14:dist="0" w14:dir="0" w14:sx="0" w14:sy="0" w14:kx="0" w14:ky="0" w14:algn="none">
            <w14:srgbClr w14:val="000000"/>
          </w14:shadow>
          <w14:ligatures w14:val="none"/>
          <w14:cntxtAlts w14:val="0"/>
        </w:rPr>
        <w:alias w:val="Naam van curriculum vitae"/>
        <w:tag w:val="Naam van curriculum vitae"/>
        <w:id w:val="1257551780"/>
        <w:placeholder>
          <w:docPart w:val="34243CFA183E436CB68A06BBBE3D5408"/>
        </w:placeholder>
        <w:docPartList>
          <w:docPartGallery w:val="Quick Parts"/>
          <w:docPartCategory w:val=" Naam van curriculum vitae"/>
        </w:docPartList>
      </w:sdtPr>
      <w:sdtEndPr/>
      <w:sdtContent>
        <w:p w:rsidR="0098026E" w:rsidRPr="008D0EE8" w:rsidRDefault="001B37CB">
          <w:pPr>
            <w:pStyle w:val="Titel"/>
            <w:rPr>
              <w:rFonts w:ascii="Arial Rounded MT Bold" w:hAnsi="Arial Rounded MT Bold"/>
              <w:b/>
              <w:color w:val="auto"/>
              <w:sz w:val="28"/>
              <w:szCs w:val="28"/>
              <w:u w:val="single"/>
              <w:lang w:val="de-DE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</w:rPr>
          </w:pPr>
          <w:sdt>
            <w:sdtPr>
              <w:rPr>
                <w:rFonts w:ascii="Arial Rounded MT Bold" w:hAnsi="Arial Rounded MT Bold"/>
                <w:b/>
                <w:color w:val="auto"/>
                <w:sz w:val="28"/>
                <w:szCs w:val="28"/>
                <w:u w:val="single"/>
                <w:lang w:val="de-DE"/>
              </w:rPr>
              <w:alias w:val="Auteur"/>
              <w:tag w:val=""/>
              <w:id w:val="-1792899604"/>
              <w:placeholder>
                <w:docPart w:val="EFD0FD1DB229413BB223617CB1C3F5E8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EA3499" w:rsidRPr="008D0EE8">
                <w:rPr>
                  <w:rFonts w:ascii="Arial Rounded MT Bold" w:hAnsi="Arial Rounded MT Bold"/>
                  <w:b/>
                  <w:color w:val="auto"/>
                  <w:sz w:val="28"/>
                  <w:szCs w:val="28"/>
                  <w:u w:val="single"/>
                  <w:lang w:val="de-DE"/>
                </w:rPr>
                <w:t>Audy’s Tennisschule</w:t>
              </w:r>
            </w:sdtContent>
          </w:sdt>
        </w:p>
        <w:p w:rsidR="0098026E" w:rsidRPr="008D0EE8" w:rsidRDefault="001B37CB">
          <w:pPr>
            <w:spacing w:after="0" w:line="240" w:lineRule="auto"/>
            <w:jc w:val="center"/>
            <w:rPr>
              <w:rFonts w:ascii="Arial Rounded MT Bold" w:hAnsi="Arial Rounded MT Bold"/>
              <w:lang w:val="de-DE"/>
            </w:rPr>
          </w:pPr>
          <w:sdt>
            <w:sdtPr>
              <w:rPr>
                <w:rFonts w:ascii="Arial Rounded MT Bold" w:hAnsi="Arial Rounded MT Bold"/>
                <w:lang w:val="de-DE"/>
              </w:rPr>
              <w:alias w:val="E-mailadres"/>
              <w:tag w:val=""/>
              <w:id w:val="492224369"/>
              <w:placeholder>
                <w:docPart w:val="A9F756BEB97F43CBA6FFA9044761D64E"/>
              </w:placeholder>
              <w:dataBinding w:prefixMappings="xmlns:ns0='http://schemas.microsoft.com/office/2006/coverPageProps' " w:xpath="/ns0:CoverPageProperties[1]/ns0:CompanyEmail[1]" w:storeItemID="{55AF091B-3C7A-41E3-B477-F2FDAA23CFDA}"/>
              <w:text/>
            </w:sdtPr>
            <w:sdtEndPr/>
            <w:sdtContent>
              <w:r w:rsidR="00EA3499" w:rsidRPr="008D0EE8">
                <w:rPr>
                  <w:rFonts w:ascii="Arial Rounded MT Bold" w:hAnsi="Arial Rounded MT Bold"/>
                  <w:lang w:val="de-DE"/>
                </w:rPr>
                <w:t>audy@gmx.net</w:t>
              </w:r>
            </w:sdtContent>
          </w:sdt>
          <w:r w:rsidR="00B01448" w:rsidRPr="008D0EE8">
            <w:rPr>
              <w:rFonts w:ascii="Arial Rounded MT Bold" w:hAnsi="Arial Rounded MT Bold"/>
              <w:lang w:val="de-DE"/>
            </w:rPr>
            <w:t xml:space="preserve"> </w:t>
          </w:r>
          <w:r w:rsidR="00B01448" w:rsidRPr="004360B8">
            <w:rPr>
              <w:rFonts w:ascii="Arial Rounded MT Bold" w:hAnsi="Arial Rounded MT Bold"/>
            </w:rPr>
            <w:sym w:font="Symbol" w:char="F0B7"/>
          </w:r>
          <w:r w:rsidR="00B01448" w:rsidRPr="008D0EE8">
            <w:rPr>
              <w:rFonts w:ascii="Arial Rounded MT Bold" w:hAnsi="Arial Rounded MT Bold"/>
              <w:lang w:val="de-DE"/>
            </w:rPr>
            <w:t xml:space="preserve">  </w:t>
          </w:r>
          <w:sdt>
            <w:sdtPr>
              <w:rPr>
                <w:rFonts w:ascii="Arial Rounded MT Bold" w:hAnsi="Arial Rounded MT Bold"/>
                <w:lang w:val="de-DE"/>
              </w:rPr>
              <w:alias w:val="Adres"/>
              <w:tag w:val=""/>
              <w:id w:val="-1128857918"/>
              <w:placeholder>
                <w:docPart w:val="ED85C2B7967445C799529624F05D9E9F"/>
              </w:placeholder>
              <w:dataBinding w:prefixMappings="xmlns:ns0='http://schemas.microsoft.com/office/2006/coverPageProps' " w:xpath="/ns0:CoverPageProperties[1]/ns0:CompanyAddress[1]" w:storeItemID="{55AF091B-3C7A-41E3-B477-F2FDAA23CFDA}"/>
              <w:text/>
            </w:sdtPr>
            <w:sdtEndPr/>
            <w:sdtContent>
              <w:r w:rsidR="007343B1" w:rsidRPr="008D0EE8">
                <w:rPr>
                  <w:rFonts w:ascii="Arial Rounded MT Bold" w:hAnsi="Arial Rounded MT Bold"/>
                  <w:lang w:val="de-DE"/>
                </w:rPr>
                <w:t>Horkesgath 16, 47803 Krefeld</w:t>
              </w:r>
            </w:sdtContent>
          </w:sdt>
          <w:r w:rsidR="00B01448" w:rsidRPr="004360B8">
            <w:rPr>
              <w:rFonts w:ascii="Arial Rounded MT Bold" w:hAnsi="Arial Rounded MT Bold"/>
            </w:rPr>
            <w:sym w:font="Symbol" w:char="F0B7"/>
          </w:r>
          <w:r w:rsidR="00B01448" w:rsidRPr="008D0EE8">
            <w:rPr>
              <w:rFonts w:ascii="Arial Rounded MT Bold" w:hAnsi="Arial Rounded MT Bold"/>
              <w:lang w:val="de-DE"/>
            </w:rPr>
            <w:t xml:space="preserve"> </w:t>
          </w:r>
          <w:sdt>
            <w:sdtPr>
              <w:rPr>
                <w:rFonts w:ascii="Arial Rounded MT Bold" w:hAnsi="Arial Rounded MT Bold"/>
                <w:lang w:val="de-DE"/>
              </w:rPr>
              <w:alias w:val="Telefoon"/>
              <w:tag w:val=""/>
              <w:id w:val="-1095318542"/>
              <w:placeholder>
                <w:docPart w:val="F8994CC0A5124D3DB688EFC86F988BC9"/>
              </w:placeholder>
              <w:dataBinding w:prefixMappings="xmlns:ns0='http://schemas.microsoft.com/office/2006/coverPageProps' " w:xpath="/ns0:CoverPageProperties[1]/ns0:CompanyPhone[1]" w:storeItemID="{55AF091B-3C7A-41E3-B477-F2FDAA23CFDA}"/>
              <w:text/>
            </w:sdtPr>
            <w:sdtEndPr/>
            <w:sdtContent>
              <w:r w:rsidR="00EA3499" w:rsidRPr="008D0EE8">
                <w:rPr>
                  <w:rFonts w:ascii="Arial Rounded MT Bold" w:hAnsi="Arial Rounded MT Bold"/>
                  <w:lang w:val="de-DE"/>
                </w:rPr>
                <w:t>0162 – 9357 182</w:t>
              </w:r>
            </w:sdtContent>
          </w:sdt>
        </w:p>
        <w:p w:rsidR="004360B8" w:rsidRPr="008D0EE8" w:rsidRDefault="004360B8" w:rsidP="004360B8">
          <w:pPr>
            <w:jc w:val="center"/>
            <w:rPr>
              <w:sz w:val="16"/>
              <w:szCs w:val="16"/>
              <w:lang w:val="de-DE"/>
            </w:rPr>
          </w:pPr>
        </w:p>
        <w:p w:rsidR="004054F1" w:rsidRPr="004360B8" w:rsidRDefault="00E611F9" w:rsidP="00E611F9">
          <w:pPr>
            <w:jc w:val="both"/>
            <w:rPr>
              <w:sz w:val="16"/>
              <w:szCs w:val="16"/>
            </w:rPr>
          </w:pPr>
          <w:r>
            <w:rPr>
              <w:sz w:val="16"/>
              <w:szCs w:val="16"/>
            </w:rPr>
            <w:t>_____________________________________________________________________________________________________________________</w:t>
          </w:r>
        </w:p>
      </w:sdtContent>
    </w:sdt>
    <w:p w:rsidR="0098026E" w:rsidRPr="008D0EE8" w:rsidRDefault="00B16AE9" w:rsidP="00B16AE9">
      <w:pPr>
        <w:jc w:val="center"/>
        <w:rPr>
          <w:rFonts w:ascii="Arial Narrow" w:hAnsi="Arial Narrow"/>
          <w:sz w:val="40"/>
          <w:szCs w:val="40"/>
          <w:lang w:val="de-DE"/>
        </w:rPr>
      </w:pPr>
      <w:r w:rsidRPr="008D0EE8">
        <w:rPr>
          <w:rFonts w:ascii="Arial Narrow" w:hAnsi="Arial Narrow"/>
          <w:sz w:val="40"/>
          <w:szCs w:val="40"/>
          <w:lang w:val="de-DE"/>
        </w:rPr>
        <w:t>Anmeldung zum Tenniscamp 2016</w:t>
      </w:r>
    </w:p>
    <w:p w:rsidR="004360B8" w:rsidRPr="008D0EE8" w:rsidRDefault="004360B8" w:rsidP="00B16AE9">
      <w:pPr>
        <w:jc w:val="center"/>
        <w:rPr>
          <w:rFonts w:ascii="Arial Narrow" w:hAnsi="Arial Narrow"/>
          <w:sz w:val="32"/>
          <w:szCs w:val="32"/>
          <w:lang w:val="de-DE"/>
        </w:rPr>
      </w:pPr>
    </w:p>
    <w:p w:rsidR="002E0890" w:rsidRPr="008D0EE8" w:rsidRDefault="002E0890" w:rsidP="002E0890">
      <w:pPr>
        <w:jc w:val="both"/>
        <w:rPr>
          <w:rFonts w:ascii="Arial Narrow" w:hAnsi="Arial Narrow"/>
          <w:sz w:val="20"/>
          <w:szCs w:val="20"/>
          <w:lang w:val="de-DE"/>
        </w:rPr>
      </w:pPr>
      <w:r w:rsidRPr="008D0EE8">
        <w:rPr>
          <w:rFonts w:ascii="Arial Narrow" w:hAnsi="Arial Narrow"/>
          <w:b/>
          <w:sz w:val="20"/>
          <w:szCs w:val="20"/>
          <w:u w:val="single"/>
          <w:lang w:val="de-DE"/>
        </w:rPr>
        <w:t>Angebot</w:t>
      </w:r>
      <w:r w:rsidRPr="008D0EE8">
        <w:rPr>
          <w:rFonts w:ascii="Arial Narrow" w:hAnsi="Arial Narrow"/>
          <w:sz w:val="20"/>
          <w:szCs w:val="20"/>
          <w:lang w:val="de-DE"/>
        </w:rPr>
        <w:t xml:space="preserve">: </w:t>
      </w:r>
      <w:r w:rsidR="00E91678" w:rsidRPr="008D0EE8">
        <w:rPr>
          <w:rFonts w:ascii="Arial Narrow" w:hAnsi="Arial Narrow"/>
          <w:sz w:val="20"/>
          <w:szCs w:val="20"/>
          <w:lang w:val="de-DE"/>
        </w:rPr>
        <w:t>Tennis, Spiel, Spaß &amp;</w:t>
      </w:r>
      <w:r w:rsidR="005844C8" w:rsidRPr="008D0EE8">
        <w:rPr>
          <w:rFonts w:ascii="Arial Narrow" w:hAnsi="Arial Narrow"/>
          <w:sz w:val="20"/>
          <w:szCs w:val="20"/>
          <w:lang w:val="de-DE"/>
        </w:rPr>
        <w:t xml:space="preserve"> Bewegung -----</w:t>
      </w:r>
      <w:r w:rsidRPr="008D0EE8">
        <w:rPr>
          <w:rFonts w:ascii="Arial Narrow" w:hAnsi="Arial Narrow"/>
          <w:sz w:val="20"/>
          <w:szCs w:val="20"/>
          <w:lang w:val="de-DE"/>
        </w:rPr>
        <w:t xml:space="preserve"> Stei</w:t>
      </w:r>
      <w:r w:rsidR="005844C8" w:rsidRPr="008D0EE8">
        <w:rPr>
          <w:rFonts w:ascii="Arial Narrow" w:hAnsi="Arial Narrow"/>
          <w:sz w:val="20"/>
          <w:szCs w:val="20"/>
          <w:lang w:val="de-DE"/>
        </w:rPr>
        <w:t>gerung des eigenen Tennisspiels -----</w:t>
      </w:r>
      <w:r w:rsidR="00E91678" w:rsidRPr="008D0EE8">
        <w:rPr>
          <w:rFonts w:ascii="Arial Narrow" w:hAnsi="Arial Narrow"/>
          <w:sz w:val="20"/>
          <w:szCs w:val="20"/>
          <w:lang w:val="de-DE"/>
        </w:rPr>
        <w:t xml:space="preserve"> </w:t>
      </w:r>
      <w:r w:rsidRPr="008D0EE8">
        <w:rPr>
          <w:rFonts w:ascii="Arial Narrow" w:hAnsi="Arial Narrow"/>
          <w:sz w:val="20"/>
          <w:szCs w:val="20"/>
          <w:lang w:val="de-DE"/>
        </w:rPr>
        <w:t>Gruppenfindung und – bindung untereinander</w:t>
      </w:r>
      <w:r w:rsidR="005844C8" w:rsidRPr="008D0EE8">
        <w:rPr>
          <w:rFonts w:ascii="Arial Narrow" w:hAnsi="Arial Narrow"/>
          <w:sz w:val="20"/>
          <w:szCs w:val="20"/>
          <w:lang w:val="de-DE"/>
        </w:rPr>
        <w:t xml:space="preserve"> -----</w:t>
      </w:r>
      <w:r w:rsidR="00E91678" w:rsidRPr="008D0EE8">
        <w:rPr>
          <w:rFonts w:ascii="Arial Narrow" w:hAnsi="Arial Narrow"/>
          <w:sz w:val="20"/>
          <w:szCs w:val="20"/>
          <w:lang w:val="de-DE"/>
        </w:rPr>
        <w:t xml:space="preserve"> </w:t>
      </w:r>
      <w:r w:rsidRPr="008D0EE8">
        <w:rPr>
          <w:rFonts w:ascii="Arial Narrow" w:hAnsi="Arial Narrow"/>
          <w:sz w:val="20"/>
          <w:szCs w:val="20"/>
          <w:lang w:val="de-DE"/>
        </w:rPr>
        <w:t>Geeignet für alle TennisspielerInnen unabhängig v</w:t>
      </w:r>
      <w:r w:rsidR="00121BBD" w:rsidRPr="008D0EE8">
        <w:rPr>
          <w:rFonts w:ascii="Arial Narrow" w:hAnsi="Arial Narrow"/>
          <w:sz w:val="20"/>
          <w:szCs w:val="20"/>
          <w:lang w:val="de-DE"/>
        </w:rPr>
        <w:t xml:space="preserve">on der Spielstärke (gestaffelte </w:t>
      </w:r>
      <w:r w:rsidRPr="008D0EE8">
        <w:rPr>
          <w:rFonts w:ascii="Arial Narrow" w:hAnsi="Arial Narrow"/>
          <w:sz w:val="20"/>
          <w:szCs w:val="20"/>
          <w:lang w:val="de-DE"/>
        </w:rPr>
        <w:t>Gruppeneinteilung: Anfänger bis Meisterschaftsspieler</w:t>
      </w:r>
      <w:r w:rsidR="00E91678" w:rsidRPr="008D0EE8">
        <w:rPr>
          <w:rFonts w:ascii="Arial Narrow" w:hAnsi="Arial Narrow"/>
          <w:sz w:val="20"/>
          <w:szCs w:val="20"/>
          <w:lang w:val="de-DE"/>
        </w:rPr>
        <w:t xml:space="preserve"> ).</w:t>
      </w:r>
    </w:p>
    <w:p w:rsidR="00121BBD" w:rsidRPr="008D0EE8" w:rsidRDefault="00121BBD" w:rsidP="002E0890">
      <w:pPr>
        <w:jc w:val="both"/>
        <w:rPr>
          <w:rFonts w:ascii="Arial Narrow" w:hAnsi="Arial Narrow"/>
          <w:sz w:val="16"/>
          <w:szCs w:val="16"/>
          <w:lang w:val="de-DE"/>
        </w:rPr>
      </w:pPr>
    </w:p>
    <w:p w:rsidR="00B16AE9" w:rsidRPr="008D0EE8" w:rsidRDefault="00B16AE9" w:rsidP="00B16AE9">
      <w:pPr>
        <w:jc w:val="center"/>
        <w:rPr>
          <w:rFonts w:ascii="Arial Narrow" w:hAnsi="Arial Narrow"/>
          <w:sz w:val="16"/>
          <w:szCs w:val="16"/>
          <w:lang w:val="de-DE"/>
        </w:rPr>
      </w:pPr>
      <w:r w:rsidRPr="008D0EE8">
        <w:rPr>
          <w:rFonts w:ascii="Arial Narrow" w:hAnsi="Arial Narrow"/>
          <w:sz w:val="16"/>
          <w:szCs w:val="16"/>
          <w:lang w:val="de-DE"/>
        </w:rPr>
        <w:t>Mein Sohn / Meine To</w:t>
      </w:r>
      <w:r w:rsidR="00933C03" w:rsidRPr="008D0EE8">
        <w:rPr>
          <w:rFonts w:ascii="Arial Narrow" w:hAnsi="Arial Narrow"/>
          <w:sz w:val="16"/>
          <w:szCs w:val="16"/>
          <w:lang w:val="de-DE"/>
        </w:rPr>
        <w:t xml:space="preserve">chter soll am Tenniscamp des </w:t>
      </w:r>
      <w:r w:rsidR="00933C03" w:rsidRPr="008D0EE8">
        <w:rPr>
          <w:rFonts w:ascii="Arial Narrow" w:hAnsi="Arial Narrow" w:cs="Helvetica"/>
          <w:b/>
          <w:bCs/>
          <w:color w:val="000000"/>
          <w:sz w:val="16"/>
          <w:szCs w:val="16"/>
          <w:shd w:val="clear" w:color="auto" w:fill="EEEEEE"/>
          <w:lang w:val="de-DE"/>
        </w:rPr>
        <w:t>Crefelder Sportverein Marathon 1910 e.V. - Tennis</w:t>
      </w:r>
      <w:r w:rsidR="00933C03" w:rsidRPr="008D0EE8">
        <w:rPr>
          <w:rFonts w:ascii="Arial Narrow" w:hAnsi="Arial Narrow"/>
          <w:sz w:val="16"/>
          <w:szCs w:val="16"/>
          <w:lang w:val="de-DE"/>
        </w:rPr>
        <w:t xml:space="preserve"> </w:t>
      </w:r>
      <w:r w:rsidRPr="008D0EE8">
        <w:rPr>
          <w:rFonts w:ascii="Arial Narrow" w:hAnsi="Arial Narrow"/>
          <w:sz w:val="16"/>
          <w:szCs w:val="16"/>
          <w:lang w:val="de-DE"/>
        </w:rPr>
        <w:t xml:space="preserve"> teilnehmen. Bitte </w:t>
      </w:r>
      <w:r w:rsidRPr="008D0EE8">
        <w:rPr>
          <w:rFonts w:ascii="Arial Narrow" w:hAnsi="Arial Narrow"/>
          <w:b/>
          <w:sz w:val="16"/>
          <w:szCs w:val="16"/>
          <w:u w:val="single"/>
          <w:lang w:val="de-DE"/>
        </w:rPr>
        <w:t>pro Kind</w:t>
      </w:r>
      <w:r w:rsidRPr="008D0EE8">
        <w:rPr>
          <w:rFonts w:ascii="Arial Narrow" w:hAnsi="Arial Narrow"/>
          <w:sz w:val="16"/>
          <w:szCs w:val="16"/>
          <w:lang w:val="de-DE"/>
        </w:rPr>
        <w:t xml:space="preserve"> und jedes Geschwisterkind eine Anmeldung ausfüllen !</w:t>
      </w:r>
    </w:p>
    <w:p w:rsidR="00933C03" w:rsidRPr="008D0EE8" w:rsidRDefault="00933C03" w:rsidP="00933C03">
      <w:pPr>
        <w:jc w:val="both"/>
        <w:rPr>
          <w:rFonts w:ascii="Arial Narrow" w:hAnsi="Arial Narrow"/>
          <w:sz w:val="16"/>
          <w:szCs w:val="16"/>
          <w:lang w:val="de-DE"/>
        </w:rPr>
      </w:pPr>
      <w:r w:rsidRPr="008D0EE8">
        <w:rPr>
          <w:rFonts w:ascii="Arial Narrow" w:hAnsi="Arial Narrow"/>
          <w:sz w:val="16"/>
          <w:szCs w:val="16"/>
          <w:lang w:val="de-DE"/>
        </w:rPr>
        <w:t>Vorname:_____________________________________     Name:_____________________________________    männl.  /  weibl.</w:t>
      </w:r>
    </w:p>
    <w:p w:rsidR="00933C03" w:rsidRPr="008D0EE8" w:rsidRDefault="00933C03" w:rsidP="00933C03">
      <w:pPr>
        <w:jc w:val="both"/>
        <w:rPr>
          <w:rFonts w:ascii="Arial Narrow" w:hAnsi="Arial Narrow"/>
          <w:sz w:val="16"/>
          <w:szCs w:val="16"/>
          <w:lang w:val="de-DE"/>
        </w:rPr>
      </w:pPr>
      <w:r w:rsidRPr="008D0EE8">
        <w:rPr>
          <w:rFonts w:ascii="Arial Narrow" w:hAnsi="Arial Narrow"/>
          <w:sz w:val="16"/>
          <w:szCs w:val="16"/>
          <w:lang w:val="de-DE"/>
        </w:rPr>
        <w:t>Straße:____________________________________________   PLZ:________________   Ort:__________________________</w:t>
      </w:r>
    </w:p>
    <w:p w:rsidR="00933C03" w:rsidRPr="008D0EE8" w:rsidRDefault="00933C03" w:rsidP="00933C03">
      <w:pPr>
        <w:jc w:val="both"/>
        <w:rPr>
          <w:rFonts w:ascii="Arial Narrow" w:hAnsi="Arial Narrow"/>
          <w:sz w:val="16"/>
          <w:szCs w:val="16"/>
          <w:lang w:val="de-DE"/>
        </w:rPr>
      </w:pPr>
      <w:r w:rsidRPr="008D0EE8">
        <w:rPr>
          <w:rFonts w:ascii="Arial Narrow" w:hAnsi="Arial Narrow"/>
          <w:sz w:val="16"/>
          <w:szCs w:val="16"/>
          <w:lang w:val="de-DE"/>
        </w:rPr>
        <w:t>Tel.nr.:_______________________________   Handy:_____________________________  Email:____________________________________</w:t>
      </w:r>
    </w:p>
    <w:p w:rsidR="001477F2" w:rsidRPr="008D0EE8" w:rsidRDefault="007E61B0" w:rsidP="002E0890">
      <w:pPr>
        <w:jc w:val="center"/>
        <w:rPr>
          <w:rFonts w:ascii="Arial Narrow" w:hAnsi="Arial Narrow"/>
          <w:lang w:val="de-DE"/>
        </w:rPr>
      </w:pPr>
      <w:r w:rsidRPr="008D0EE8">
        <w:rPr>
          <w:rFonts w:ascii="Arial Narrow" w:hAnsi="Arial Narrow"/>
          <w:lang w:val="de-DE"/>
        </w:rPr>
        <w:t>Anfänger  □ Fortgeschrittener  □</w:t>
      </w:r>
      <w:r w:rsidR="005B136F" w:rsidRPr="008D0EE8">
        <w:rPr>
          <w:rFonts w:ascii="Arial Narrow" w:hAnsi="Arial Narrow"/>
          <w:lang w:val="de-DE"/>
        </w:rPr>
        <w:t xml:space="preserve"> Mannschaftsspieler</w:t>
      </w:r>
      <w:r w:rsidRPr="008D0EE8">
        <w:rPr>
          <w:rFonts w:ascii="Arial Narrow" w:hAnsi="Arial Narrow"/>
          <w:lang w:val="de-DE"/>
        </w:rPr>
        <w:t xml:space="preserve">  □</w:t>
      </w:r>
    </w:p>
    <w:p w:rsidR="00C81F1C" w:rsidRPr="008D0EE8" w:rsidRDefault="008D0EE8" w:rsidP="00F10CDE">
      <w:pPr>
        <w:jc w:val="center"/>
        <w:rPr>
          <w:rFonts w:ascii="Arial Narrow" w:hAnsi="Arial Narrow"/>
          <w:b/>
          <w:sz w:val="16"/>
          <w:szCs w:val="16"/>
          <w:u w:val="single"/>
          <w:lang w:val="de-DE"/>
        </w:rPr>
      </w:pPr>
      <w:r>
        <w:rPr>
          <w:rFonts w:ascii="Arial Narrow" w:hAnsi="Arial Narrow"/>
          <w:b/>
          <w:sz w:val="16"/>
          <w:szCs w:val="16"/>
          <w:u w:val="single"/>
          <w:lang w:val="de-DE"/>
        </w:rPr>
        <w:t>Anmeldeschluss – spätestens 5</w:t>
      </w:r>
      <w:r w:rsidR="00F10CDE" w:rsidRPr="008D0EE8">
        <w:rPr>
          <w:rFonts w:ascii="Arial Narrow" w:hAnsi="Arial Narrow"/>
          <w:b/>
          <w:sz w:val="16"/>
          <w:szCs w:val="16"/>
          <w:u w:val="single"/>
          <w:lang w:val="de-DE"/>
        </w:rPr>
        <w:t xml:space="preserve"> Tage vor Beginn des Tenniscamps</w:t>
      </w:r>
    </w:p>
    <w:p w:rsidR="0066759B" w:rsidRPr="008D0EE8" w:rsidRDefault="0066759B" w:rsidP="00A33CD9">
      <w:pPr>
        <w:jc w:val="both"/>
        <w:rPr>
          <w:rFonts w:ascii="Arial Narrow" w:hAnsi="Arial Narrow"/>
          <w:sz w:val="16"/>
          <w:szCs w:val="16"/>
          <w:lang w:val="de-DE"/>
        </w:rPr>
      </w:pPr>
    </w:p>
    <w:p w:rsidR="00FF1C54" w:rsidRPr="008D0EE8" w:rsidRDefault="00A33CD9" w:rsidP="00A33CD9">
      <w:pPr>
        <w:jc w:val="both"/>
        <w:rPr>
          <w:rFonts w:ascii="Arial Narrow" w:hAnsi="Arial Narrow"/>
          <w:sz w:val="16"/>
          <w:szCs w:val="16"/>
          <w:lang w:val="de-DE"/>
        </w:rPr>
      </w:pPr>
      <w:r w:rsidRPr="008D0EE8">
        <w:rPr>
          <w:rFonts w:ascii="Arial Narrow" w:hAnsi="Arial Narrow"/>
          <w:sz w:val="16"/>
          <w:szCs w:val="16"/>
          <w:lang w:val="de-DE"/>
        </w:rPr>
        <w:t>Er/Sie möchte an folgendem Tenniscamp-Termin teilnehmen:</w:t>
      </w:r>
    </w:p>
    <w:p w:rsidR="00135995" w:rsidRDefault="008D0EE8" w:rsidP="00A33CD9">
      <w:pPr>
        <w:jc w:val="both"/>
        <w:rPr>
          <w:rFonts w:ascii="Arial Narrow" w:hAnsi="Arial Narrow"/>
          <w:b/>
          <w:sz w:val="16"/>
          <w:szCs w:val="16"/>
          <w:u w:val="single"/>
        </w:rPr>
      </w:pPr>
      <w:r>
        <w:rPr>
          <w:rFonts w:ascii="Arial Narrow" w:hAnsi="Arial Narrow"/>
          <w:b/>
          <w:sz w:val="16"/>
          <w:szCs w:val="16"/>
          <w:u w:val="single"/>
        </w:rPr>
        <w:t>Minimale Teilnehmerzahl: 8</w:t>
      </w:r>
      <w:r w:rsidR="00707D4F" w:rsidRPr="00E91678">
        <w:rPr>
          <w:rFonts w:ascii="Arial Narrow" w:hAnsi="Arial Narrow"/>
          <w:b/>
          <w:sz w:val="16"/>
          <w:szCs w:val="16"/>
          <w:u w:val="single"/>
        </w:rPr>
        <w:t xml:space="preserve"> Kinder/Jugendliche</w:t>
      </w:r>
    </w:p>
    <w:p w:rsidR="00A33CD9" w:rsidRPr="00135995" w:rsidRDefault="00135995" w:rsidP="00A33CD9">
      <w:pPr>
        <w:jc w:val="both"/>
        <w:rPr>
          <w:rFonts w:ascii="Arial Narrow" w:hAnsi="Arial Narrow"/>
          <w:b/>
          <w:sz w:val="16"/>
          <w:szCs w:val="16"/>
          <w:u w:val="single"/>
        </w:rPr>
      </w:pPr>
      <w:r w:rsidRPr="00B65223">
        <w:rPr>
          <w:rFonts w:ascii="Arial Narrow" w:hAnsi="Arial Narrow"/>
        </w:rPr>
        <w:t>□</w:t>
      </w:r>
      <w:r w:rsidR="00A33CD9" w:rsidRPr="00E91678">
        <w:rPr>
          <w:rFonts w:ascii="Arial Narrow" w:hAnsi="Arial Narrow"/>
          <w:sz w:val="18"/>
          <w:szCs w:val="18"/>
        </w:rPr>
        <w:t xml:space="preserve"> </w:t>
      </w:r>
      <w:r w:rsidR="001E10CB" w:rsidRPr="00E91678">
        <w:rPr>
          <w:rFonts w:ascii="Arial Narrow" w:hAnsi="Arial Narrow"/>
          <w:sz w:val="18"/>
          <w:szCs w:val="18"/>
        </w:rPr>
        <w:t>11.07. - 15.07</w:t>
      </w:r>
      <w:r w:rsidR="00A33CD9" w:rsidRPr="00E91678">
        <w:rPr>
          <w:rFonts w:ascii="Arial Narrow" w:hAnsi="Arial Narrow"/>
          <w:sz w:val="18"/>
          <w:szCs w:val="18"/>
        </w:rPr>
        <w:t>.2016 Sommercamp 1 (Mo. - Fr. 9.00 - 14.00 Uhr)</w:t>
      </w:r>
    </w:p>
    <w:p w:rsidR="00A33CD9" w:rsidRPr="00E91678" w:rsidRDefault="00135995" w:rsidP="00A33CD9">
      <w:pPr>
        <w:jc w:val="both"/>
        <w:rPr>
          <w:rFonts w:ascii="Arial Narrow" w:hAnsi="Arial Narrow"/>
          <w:sz w:val="18"/>
          <w:szCs w:val="18"/>
        </w:rPr>
      </w:pPr>
      <w:r w:rsidRPr="00B65223">
        <w:rPr>
          <w:rFonts w:ascii="Arial Narrow" w:hAnsi="Arial Narrow"/>
        </w:rPr>
        <w:t>□</w:t>
      </w:r>
      <w:r w:rsidR="00A33CD9" w:rsidRPr="00E91678">
        <w:rPr>
          <w:rFonts w:ascii="Arial Narrow" w:hAnsi="Arial Narrow"/>
          <w:sz w:val="18"/>
          <w:szCs w:val="18"/>
        </w:rPr>
        <w:t xml:space="preserve"> </w:t>
      </w:r>
      <w:r w:rsidR="001E10CB" w:rsidRPr="00E91678">
        <w:rPr>
          <w:rFonts w:ascii="Arial Narrow" w:hAnsi="Arial Narrow"/>
          <w:sz w:val="18"/>
          <w:szCs w:val="18"/>
        </w:rPr>
        <w:t>15.08. - 19</w:t>
      </w:r>
      <w:r w:rsidR="00A33CD9" w:rsidRPr="00E91678">
        <w:rPr>
          <w:rFonts w:ascii="Arial Narrow" w:hAnsi="Arial Narrow"/>
          <w:sz w:val="18"/>
          <w:szCs w:val="18"/>
        </w:rPr>
        <w:t>.08.2016 Sommercamp 2 (Mo. - Fr. 9.00 - 14.00 Uhr)</w:t>
      </w:r>
    </w:p>
    <w:p w:rsidR="00D26736" w:rsidRPr="008D0EE8" w:rsidRDefault="00D26736" w:rsidP="00A33CD9">
      <w:pPr>
        <w:jc w:val="both"/>
        <w:rPr>
          <w:rFonts w:ascii="Arial Narrow" w:hAnsi="Arial Narrow"/>
          <w:b/>
          <w:sz w:val="24"/>
          <w:szCs w:val="24"/>
          <w:u w:val="single"/>
          <w:lang w:val="de-DE"/>
        </w:rPr>
      </w:pPr>
      <w:r w:rsidRPr="008D0EE8">
        <w:rPr>
          <w:rFonts w:ascii="Arial Narrow" w:hAnsi="Arial Narrow"/>
          <w:sz w:val="18"/>
          <w:szCs w:val="18"/>
          <w:lang w:val="de-DE"/>
        </w:rPr>
        <w:t xml:space="preserve">Preise Sommercamps: </w:t>
      </w:r>
      <w:r w:rsidR="00B65223" w:rsidRPr="008D0EE8">
        <w:rPr>
          <w:rFonts w:ascii="Arial Narrow" w:hAnsi="Arial Narrow"/>
          <w:b/>
          <w:sz w:val="24"/>
          <w:szCs w:val="24"/>
          <w:u w:val="single"/>
          <w:lang w:val="de-DE"/>
        </w:rPr>
        <w:t>14</w:t>
      </w:r>
      <w:r w:rsidRPr="008D0EE8">
        <w:rPr>
          <w:rFonts w:ascii="Arial Narrow" w:hAnsi="Arial Narrow"/>
          <w:b/>
          <w:sz w:val="24"/>
          <w:szCs w:val="24"/>
          <w:u w:val="single"/>
          <w:lang w:val="de-DE"/>
        </w:rPr>
        <w:t>9,00 €/Mitglied</w:t>
      </w:r>
      <w:r w:rsidRPr="008D0EE8">
        <w:rPr>
          <w:rFonts w:ascii="Arial Narrow" w:hAnsi="Arial Narrow"/>
          <w:sz w:val="24"/>
          <w:szCs w:val="24"/>
          <w:lang w:val="de-DE"/>
        </w:rPr>
        <w:t xml:space="preserve">, </w:t>
      </w:r>
      <w:r w:rsidR="00B65223" w:rsidRPr="008D0EE8">
        <w:rPr>
          <w:rFonts w:ascii="Arial Narrow" w:hAnsi="Arial Narrow"/>
          <w:b/>
          <w:sz w:val="24"/>
          <w:szCs w:val="24"/>
          <w:u w:val="single"/>
          <w:lang w:val="de-DE"/>
        </w:rPr>
        <w:t>11</w:t>
      </w:r>
      <w:r w:rsidRPr="008D0EE8">
        <w:rPr>
          <w:rFonts w:ascii="Arial Narrow" w:hAnsi="Arial Narrow"/>
          <w:b/>
          <w:sz w:val="24"/>
          <w:szCs w:val="24"/>
          <w:u w:val="single"/>
          <w:lang w:val="de-DE"/>
        </w:rPr>
        <w:t>9,00 €/Geschwistermitglied</w:t>
      </w:r>
      <w:r w:rsidRPr="008D0EE8">
        <w:rPr>
          <w:rFonts w:ascii="Arial Narrow" w:hAnsi="Arial Narrow"/>
          <w:sz w:val="24"/>
          <w:szCs w:val="24"/>
          <w:lang w:val="de-DE"/>
        </w:rPr>
        <w:t xml:space="preserve">*, </w:t>
      </w:r>
      <w:r w:rsidR="005844C8" w:rsidRPr="008D0EE8">
        <w:rPr>
          <w:rFonts w:ascii="Arial Narrow" w:hAnsi="Arial Narrow"/>
          <w:b/>
          <w:sz w:val="24"/>
          <w:szCs w:val="24"/>
          <w:u w:val="single"/>
          <w:lang w:val="de-DE"/>
        </w:rPr>
        <w:t>159,00</w:t>
      </w:r>
      <w:r w:rsidRPr="008D0EE8">
        <w:rPr>
          <w:rFonts w:ascii="Arial Narrow" w:hAnsi="Arial Narrow"/>
          <w:b/>
          <w:sz w:val="24"/>
          <w:szCs w:val="24"/>
          <w:u w:val="single"/>
          <w:lang w:val="de-DE"/>
        </w:rPr>
        <w:t>€/Nichtmitglied</w:t>
      </w:r>
      <w:r w:rsidR="001F5968" w:rsidRPr="008D0EE8">
        <w:rPr>
          <w:rFonts w:ascii="Arial Narrow" w:hAnsi="Arial Narrow"/>
          <w:b/>
          <w:sz w:val="24"/>
          <w:szCs w:val="24"/>
          <w:u w:val="single"/>
          <w:lang w:val="de-DE"/>
        </w:rPr>
        <w:t xml:space="preserve"> </w:t>
      </w:r>
      <w:bookmarkStart w:id="0" w:name="_GoBack"/>
      <w:bookmarkEnd w:id="0"/>
      <w:r w:rsidR="001F5968" w:rsidRPr="008D0EE8">
        <w:rPr>
          <w:rFonts w:ascii="Arial Narrow" w:hAnsi="Arial Narrow"/>
          <w:b/>
          <w:sz w:val="24"/>
          <w:szCs w:val="24"/>
          <w:u w:val="single"/>
          <w:lang w:val="de-DE"/>
        </w:rPr>
        <w:t>( Incl. Mittagessen )</w:t>
      </w:r>
    </w:p>
    <w:p w:rsidR="00A33CD9" w:rsidRPr="008D0EE8" w:rsidRDefault="00D26736" w:rsidP="00D26736">
      <w:pPr>
        <w:jc w:val="center"/>
        <w:rPr>
          <w:rFonts w:ascii="Arial Narrow" w:hAnsi="Arial Narrow"/>
          <w:sz w:val="16"/>
          <w:szCs w:val="16"/>
          <w:lang w:val="de-DE"/>
        </w:rPr>
      </w:pPr>
      <w:r w:rsidRPr="008D0EE8">
        <w:rPr>
          <w:rFonts w:ascii="Arial Narrow" w:hAnsi="Arial Narrow"/>
          <w:sz w:val="16"/>
          <w:szCs w:val="16"/>
          <w:lang w:val="de-DE"/>
        </w:rPr>
        <w:t>* jüngere Geschwister (auch Mitglied) von teilnehmenden Mitgliedern</w:t>
      </w:r>
    </w:p>
    <w:p w:rsidR="00C81F1C" w:rsidRPr="008D0EE8" w:rsidRDefault="004670AC" w:rsidP="00662E48">
      <w:pPr>
        <w:spacing w:after="120"/>
        <w:jc w:val="center"/>
        <w:rPr>
          <w:rFonts w:ascii="Arial Narrow" w:hAnsi="Arial Narrow"/>
          <w:b/>
          <w:u w:val="single"/>
          <w:lang w:val="de-DE"/>
        </w:rPr>
      </w:pPr>
      <w:r w:rsidRPr="008D0EE8">
        <w:rPr>
          <w:rFonts w:ascii="Arial Narrow" w:hAnsi="Arial Narrow"/>
          <w:b/>
          <w:u w:val="single"/>
          <w:lang w:val="de-DE"/>
        </w:rPr>
        <w:t>D</w:t>
      </w:r>
      <w:r w:rsidR="002F3AFD" w:rsidRPr="008D0EE8">
        <w:rPr>
          <w:rFonts w:ascii="Arial Narrow" w:hAnsi="Arial Narrow"/>
          <w:b/>
          <w:u w:val="single"/>
          <w:lang w:val="de-DE"/>
        </w:rPr>
        <w:t>ie Anmeldegebühr</w:t>
      </w:r>
      <w:r w:rsidRPr="008D0EE8">
        <w:rPr>
          <w:rFonts w:ascii="Arial Narrow" w:hAnsi="Arial Narrow"/>
          <w:b/>
          <w:u w:val="single"/>
          <w:lang w:val="de-DE"/>
        </w:rPr>
        <w:t xml:space="preserve"> ist in bar am </w:t>
      </w:r>
      <w:r w:rsidR="00AB75A8" w:rsidRPr="008D0EE8">
        <w:rPr>
          <w:rFonts w:ascii="Arial Narrow" w:hAnsi="Arial Narrow"/>
          <w:b/>
          <w:u w:val="single"/>
          <w:lang w:val="de-DE"/>
        </w:rPr>
        <w:t>ersten Tag des Tenniscamps, ab 8</w:t>
      </w:r>
      <w:r w:rsidRPr="008D0EE8">
        <w:rPr>
          <w:rFonts w:ascii="Arial Narrow" w:hAnsi="Arial Narrow"/>
          <w:b/>
          <w:u w:val="single"/>
          <w:lang w:val="de-DE"/>
        </w:rPr>
        <w:t>.30 Uhr zu entrichten.</w:t>
      </w:r>
    </w:p>
    <w:p w:rsidR="0066759B" w:rsidRPr="008D0EE8" w:rsidRDefault="0066759B" w:rsidP="00662E48">
      <w:pPr>
        <w:spacing w:after="120"/>
        <w:jc w:val="center"/>
        <w:rPr>
          <w:rFonts w:ascii="Arial Narrow" w:hAnsi="Arial Narrow"/>
          <w:b/>
          <w:sz w:val="16"/>
          <w:szCs w:val="16"/>
          <w:u w:val="single"/>
          <w:lang w:val="de-DE"/>
        </w:rPr>
      </w:pPr>
    </w:p>
    <w:p w:rsidR="00662E48" w:rsidRPr="008D0EE8" w:rsidRDefault="007E61B0" w:rsidP="00945B44">
      <w:pPr>
        <w:jc w:val="both"/>
        <w:rPr>
          <w:rFonts w:ascii="Arial Narrow" w:hAnsi="Arial Narrow"/>
          <w:b/>
          <w:sz w:val="16"/>
          <w:szCs w:val="16"/>
          <w:u w:val="single"/>
          <w:lang w:val="de-DE"/>
        </w:rPr>
      </w:pPr>
      <w:r w:rsidRPr="008D0EE8">
        <w:rPr>
          <w:rFonts w:ascii="Arial Narrow" w:hAnsi="Arial Narrow"/>
          <w:lang w:val="de-DE"/>
        </w:rPr>
        <w:t>□</w:t>
      </w:r>
      <w:r w:rsidR="00945B44" w:rsidRPr="008D0EE8">
        <w:rPr>
          <w:rFonts w:ascii="Arial Narrow" w:hAnsi="Arial Narrow"/>
          <w:sz w:val="16"/>
          <w:szCs w:val="16"/>
          <w:lang w:val="de-DE"/>
        </w:rPr>
        <w:t xml:space="preserve"> Mein Kind wird von mir oder einer bevollmächtigten Person täglich nach Veranstalltungsende abgeholt</w:t>
      </w:r>
    </w:p>
    <w:p w:rsidR="00945B44" w:rsidRPr="008D0EE8" w:rsidRDefault="007E61B0" w:rsidP="00662E48">
      <w:pPr>
        <w:spacing w:after="0"/>
        <w:jc w:val="both"/>
        <w:rPr>
          <w:rFonts w:ascii="Arial Narrow" w:hAnsi="Arial Narrow"/>
          <w:b/>
          <w:sz w:val="16"/>
          <w:szCs w:val="16"/>
          <w:u w:val="single"/>
          <w:lang w:val="de-DE"/>
        </w:rPr>
      </w:pPr>
      <w:r w:rsidRPr="008D0EE8">
        <w:rPr>
          <w:rFonts w:ascii="Arial Narrow" w:hAnsi="Arial Narrow"/>
          <w:lang w:val="de-DE"/>
        </w:rPr>
        <w:t>□</w:t>
      </w:r>
      <w:r w:rsidR="00945B44" w:rsidRPr="008D0EE8">
        <w:rPr>
          <w:rFonts w:ascii="Arial Narrow" w:hAnsi="Arial Narrow"/>
          <w:sz w:val="16"/>
          <w:szCs w:val="16"/>
          <w:lang w:val="de-DE"/>
        </w:rPr>
        <w:t xml:space="preserve"> Mein Kind darf selbstständig nach Hause gehen.</w:t>
      </w:r>
    </w:p>
    <w:p w:rsidR="0066759B" w:rsidRPr="008D0EE8" w:rsidRDefault="0066759B" w:rsidP="00945B44">
      <w:pPr>
        <w:jc w:val="both"/>
        <w:rPr>
          <w:rFonts w:ascii="Arial Narrow" w:hAnsi="Arial Narrow"/>
          <w:sz w:val="16"/>
          <w:szCs w:val="16"/>
          <w:lang w:val="de-DE"/>
        </w:rPr>
      </w:pPr>
    </w:p>
    <w:p w:rsidR="00945B44" w:rsidRPr="008D0EE8" w:rsidRDefault="00945B44" w:rsidP="009731E5">
      <w:pPr>
        <w:pStyle w:val="Lijstalinea"/>
        <w:numPr>
          <w:ilvl w:val="0"/>
          <w:numId w:val="6"/>
        </w:numPr>
        <w:jc w:val="both"/>
        <w:rPr>
          <w:rFonts w:ascii="Arial Narrow" w:hAnsi="Arial Narrow"/>
          <w:sz w:val="16"/>
          <w:szCs w:val="16"/>
          <w:lang w:val="de-DE"/>
        </w:rPr>
      </w:pPr>
      <w:r w:rsidRPr="008D0EE8">
        <w:rPr>
          <w:rFonts w:ascii="Arial Narrow" w:hAnsi="Arial Narrow"/>
          <w:sz w:val="16"/>
          <w:szCs w:val="16"/>
          <w:lang w:val="de-DE"/>
        </w:rPr>
        <w:t>Ich bin damit einverstanden, dass meine persönlichen Daten für interne Zwecke der MitgliederverwaItung und –korrespondenz gespeichert, genutzt und verarbeitet werden.</w:t>
      </w:r>
    </w:p>
    <w:p w:rsidR="00945B44" w:rsidRPr="008D0EE8" w:rsidRDefault="00945B44" w:rsidP="009731E5">
      <w:pPr>
        <w:pStyle w:val="Lijstalinea"/>
        <w:numPr>
          <w:ilvl w:val="0"/>
          <w:numId w:val="6"/>
        </w:numPr>
        <w:jc w:val="both"/>
        <w:rPr>
          <w:rFonts w:ascii="Arial Narrow" w:hAnsi="Arial Narrow"/>
          <w:sz w:val="16"/>
          <w:szCs w:val="16"/>
          <w:lang w:val="de-DE"/>
        </w:rPr>
      </w:pPr>
      <w:r w:rsidRPr="008D0EE8">
        <w:rPr>
          <w:rFonts w:ascii="Arial Narrow" w:hAnsi="Arial Narrow"/>
          <w:sz w:val="16"/>
          <w:szCs w:val="16"/>
          <w:lang w:val="de-DE"/>
        </w:rPr>
        <w:t>Ich verpflichte mich, die Kosten für das Tenniscamp meines Kindes zu zahlen.</w:t>
      </w:r>
    </w:p>
    <w:p w:rsidR="0066759B" w:rsidRPr="008D0EE8" w:rsidRDefault="0066759B" w:rsidP="00176677">
      <w:pPr>
        <w:jc w:val="both"/>
        <w:rPr>
          <w:rFonts w:ascii="Arial Narrow" w:hAnsi="Arial Narrow"/>
          <w:lang w:val="de-DE"/>
        </w:rPr>
      </w:pPr>
    </w:p>
    <w:p w:rsidR="00176677" w:rsidRPr="00E91678" w:rsidRDefault="00176677" w:rsidP="00662E48">
      <w:pPr>
        <w:spacing w:after="0"/>
        <w:jc w:val="both"/>
        <w:rPr>
          <w:rFonts w:ascii="Arial Narrow" w:hAnsi="Arial Narrow"/>
          <w:sz w:val="16"/>
          <w:szCs w:val="16"/>
        </w:rPr>
      </w:pPr>
      <w:r w:rsidRPr="00E91678">
        <w:rPr>
          <w:rFonts w:ascii="Arial Narrow" w:hAnsi="Arial Narrow"/>
        </w:rPr>
        <w:t>Unterschrift Erziehungsberechtigter ___</w:t>
      </w:r>
      <w:r w:rsidR="004E09E7" w:rsidRPr="00E91678">
        <w:rPr>
          <w:rFonts w:ascii="Arial Narrow" w:hAnsi="Arial Narrow"/>
        </w:rPr>
        <w:t>_______________________________</w:t>
      </w:r>
    </w:p>
    <w:p w:rsidR="00176677" w:rsidRPr="00E91678" w:rsidRDefault="00176677" w:rsidP="00176677">
      <w:pPr>
        <w:pStyle w:val="Lijstalinea"/>
        <w:ind w:left="720" w:firstLine="0"/>
        <w:jc w:val="both"/>
        <w:rPr>
          <w:rFonts w:ascii="Arial Narrow" w:hAnsi="Arial Narrow"/>
          <w:sz w:val="16"/>
          <w:szCs w:val="16"/>
        </w:rPr>
      </w:pPr>
    </w:p>
    <w:sectPr w:rsidR="00176677" w:rsidRPr="00E91678" w:rsidSect="008D0EE8">
      <w:headerReference w:type="default" r:id="rId11"/>
      <w:pgSz w:w="12240" w:h="15840"/>
      <w:pgMar w:top="284" w:right="1440" w:bottom="14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37CB" w:rsidRDefault="001B37CB">
      <w:pPr>
        <w:spacing w:after="0" w:line="240" w:lineRule="auto"/>
      </w:pPr>
      <w:r>
        <w:separator/>
      </w:r>
    </w:p>
  </w:endnote>
  <w:endnote w:type="continuationSeparator" w:id="0">
    <w:p w:rsidR="001B37CB" w:rsidRDefault="001B37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37CB" w:rsidRDefault="001B37CB">
      <w:pPr>
        <w:spacing w:after="0" w:line="240" w:lineRule="auto"/>
      </w:pPr>
      <w:r>
        <w:separator/>
      </w:r>
    </w:p>
  </w:footnote>
  <w:footnote w:type="continuationSeparator" w:id="0">
    <w:p w:rsidR="001B37CB" w:rsidRDefault="001B37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026E" w:rsidRDefault="001B37CB">
    <w:pPr>
      <w:spacing w:after="0"/>
      <w:jc w:val="center"/>
      <w:rPr>
        <w:color w:val="E4E9EF" w:themeColor="background2"/>
      </w:rPr>
    </w:pPr>
    <w:sdt>
      <w:sdtPr>
        <w:rPr>
          <w:color w:val="6076B4" w:themeColor="accent1"/>
        </w:rPr>
        <w:alias w:val="Auteur"/>
        <w:id w:val="-370996696"/>
        <w:placeholder>
          <w:docPart w:val="7F23893FC6864110A35B8B0192A0F254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EA3499">
          <w:rPr>
            <w:color w:val="6076B4" w:themeColor="accent1"/>
          </w:rPr>
          <w:t>Audy’s Tennisschule</w:t>
        </w:r>
      </w:sdtContent>
    </w:sdt>
  </w:p>
  <w:p w:rsidR="0098026E" w:rsidRDefault="00B01448">
    <w:pPr>
      <w:pStyle w:val="Koptekst"/>
      <w:jc w:val="center"/>
    </w:pP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  <w:r>
      <w:rPr>
        <w:color w:val="6076B4" w:themeColor="accent1"/>
      </w:rPr>
      <w:t xml:space="preserve"> </w:t>
    </w:r>
    <w:r>
      <w:rPr>
        <w:color w:val="6076B4" w:themeColor="accent1"/>
      </w:rPr>
      <w:sym w:font="Symbol" w:char="F0B7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D0FCE"/>
    <w:multiLevelType w:val="hybridMultilevel"/>
    <w:tmpl w:val="552E4C2C"/>
    <w:lvl w:ilvl="0" w:tplc="EC54D260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B07FD"/>
    <w:multiLevelType w:val="hybridMultilevel"/>
    <w:tmpl w:val="13FE3746"/>
    <w:lvl w:ilvl="0" w:tplc="C3AE5D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6411C0"/>
    <w:multiLevelType w:val="hybridMultilevel"/>
    <w:tmpl w:val="76122246"/>
    <w:lvl w:ilvl="0" w:tplc="9A10E6F2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C203C"/>
    <w:multiLevelType w:val="multilevel"/>
    <w:tmpl w:val="8EBE92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BEB4BAB"/>
    <w:multiLevelType w:val="multilevel"/>
    <w:tmpl w:val="2602A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38178E"/>
    <w:multiLevelType w:val="hybridMultilevel"/>
    <w:tmpl w:val="DAE2AC44"/>
    <w:lvl w:ilvl="0" w:tplc="71CC3D74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8965BD"/>
    <w:multiLevelType w:val="hybridMultilevel"/>
    <w:tmpl w:val="BCCC964C"/>
    <w:lvl w:ilvl="0" w:tplc="AAD6555A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B74737"/>
    <w:multiLevelType w:val="hybridMultilevel"/>
    <w:tmpl w:val="66A43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7220DB"/>
    <w:multiLevelType w:val="hybridMultilevel"/>
    <w:tmpl w:val="480EB6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C84CF7"/>
    <w:multiLevelType w:val="hybridMultilevel"/>
    <w:tmpl w:val="64E89DCA"/>
    <w:lvl w:ilvl="0" w:tplc="E342016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31546C"/>
    <w:multiLevelType w:val="hybridMultilevel"/>
    <w:tmpl w:val="C876D644"/>
    <w:lvl w:ilvl="0" w:tplc="C38672AC">
      <w:numFmt w:val="bullet"/>
      <w:lvlText w:val="-"/>
      <w:lvlJc w:val="left"/>
      <w:pPr>
        <w:ind w:left="720" w:hanging="360"/>
      </w:pPr>
      <w:rPr>
        <w:rFonts w:ascii="Palatino Linotype" w:eastAsiaTheme="minorEastAsia" w:hAnsi="Palatino Linotype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685836"/>
    <w:multiLevelType w:val="multilevel"/>
    <w:tmpl w:val="BC8E1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8"/>
  </w:num>
  <w:num w:numId="4">
    <w:abstractNumId w:val="1"/>
  </w:num>
  <w:num w:numId="5">
    <w:abstractNumId w:val="9"/>
  </w:num>
  <w:num w:numId="6">
    <w:abstractNumId w:val="0"/>
  </w:num>
  <w:num w:numId="7">
    <w:abstractNumId w:val="11"/>
  </w:num>
  <w:num w:numId="8">
    <w:abstractNumId w:val="3"/>
  </w:num>
  <w:num w:numId="9">
    <w:abstractNumId w:val="4"/>
  </w:num>
  <w:num w:numId="10">
    <w:abstractNumId w:val="6"/>
  </w:num>
  <w:num w:numId="11">
    <w:abstractNumId w:val="2"/>
  </w:num>
  <w:num w:numId="12">
    <w:abstractNumId w:val="10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499"/>
    <w:rsid w:val="00121BBD"/>
    <w:rsid w:val="00135995"/>
    <w:rsid w:val="001477F2"/>
    <w:rsid w:val="00176677"/>
    <w:rsid w:val="001831D0"/>
    <w:rsid w:val="001B37CB"/>
    <w:rsid w:val="001B3B51"/>
    <w:rsid w:val="001E10CB"/>
    <w:rsid w:val="001F5968"/>
    <w:rsid w:val="0020360E"/>
    <w:rsid w:val="002E0890"/>
    <w:rsid w:val="002F32AC"/>
    <w:rsid w:val="002F3AFD"/>
    <w:rsid w:val="00304D2B"/>
    <w:rsid w:val="00344879"/>
    <w:rsid w:val="00382C32"/>
    <w:rsid w:val="004054F1"/>
    <w:rsid w:val="004360B8"/>
    <w:rsid w:val="004670AC"/>
    <w:rsid w:val="004E09E7"/>
    <w:rsid w:val="00551A2F"/>
    <w:rsid w:val="005844C8"/>
    <w:rsid w:val="005B136F"/>
    <w:rsid w:val="00662E48"/>
    <w:rsid w:val="0066759B"/>
    <w:rsid w:val="00684547"/>
    <w:rsid w:val="00707D4F"/>
    <w:rsid w:val="007149E0"/>
    <w:rsid w:val="007343B1"/>
    <w:rsid w:val="0076420B"/>
    <w:rsid w:val="0077768A"/>
    <w:rsid w:val="007E61B0"/>
    <w:rsid w:val="008D0EE8"/>
    <w:rsid w:val="00933C03"/>
    <w:rsid w:val="00945B44"/>
    <w:rsid w:val="009731E5"/>
    <w:rsid w:val="0098026E"/>
    <w:rsid w:val="00A33CD9"/>
    <w:rsid w:val="00AB75A8"/>
    <w:rsid w:val="00AF70BF"/>
    <w:rsid w:val="00B01448"/>
    <w:rsid w:val="00B16AE9"/>
    <w:rsid w:val="00B65223"/>
    <w:rsid w:val="00C81F1C"/>
    <w:rsid w:val="00C94C4D"/>
    <w:rsid w:val="00D26736"/>
    <w:rsid w:val="00D57528"/>
    <w:rsid w:val="00D604DC"/>
    <w:rsid w:val="00DD192C"/>
    <w:rsid w:val="00E418C0"/>
    <w:rsid w:val="00E611F9"/>
    <w:rsid w:val="00E91678"/>
    <w:rsid w:val="00EA3499"/>
    <w:rsid w:val="00F10CDE"/>
    <w:rsid w:val="00FD4C81"/>
    <w:rsid w:val="00FF1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7216728-2EB2-4D1F-B122-FBB9036B6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pPr>
      <w:keepNext/>
      <w:keepLines/>
      <w:spacing w:before="120" w:after="0" w:line="240" w:lineRule="auto"/>
      <w:outlineLvl w:val="1"/>
    </w:pPr>
    <w:rPr>
      <w:rFonts w:eastAsiaTheme="majorEastAsia" w:cstheme="majorBidi"/>
      <w:bCs/>
      <w:color w:val="404040" w:themeColor="text1" w:themeTint="BF"/>
      <w:sz w:val="24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20" w:after="0" w:line="240" w:lineRule="auto"/>
      <w:outlineLvl w:val="2"/>
    </w:pPr>
    <w:rPr>
      <w:rFonts w:asciiTheme="majorHAnsi" w:eastAsiaTheme="majorEastAsia" w:hAnsiTheme="majorHAnsi" w:cstheme="majorBidi"/>
      <w:bCs/>
      <w:i/>
      <w:color w:val="000000"/>
      <w:sz w:val="23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200" w:after="0" w:line="264" w:lineRule="auto"/>
      <w:outlineLvl w:val="3"/>
    </w:pPr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200" w:after="0" w:line="264" w:lineRule="auto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200" w:after="0" w:line="264" w:lineRule="auto"/>
      <w:outlineLvl w:val="5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200" w:after="0" w:line="264" w:lineRule="auto"/>
      <w:outlineLvl w:val="6"/>
    </w:pPr>
    <w:rPr>
      <w:rFonts w:asciiTheme="majorHAnsi" w:eastAsiaTheme="majorEastAsia" w:hAnsiTheme="majorHAnsi" w:cstheme="majorBidi"/>
      <w:i/>
      <w:iCs/>
      <w:color w:val="000000"/>
      <w:sz w:val="21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200" w:after="0" w:line="264" w:lineRule="auto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200" w:after="0" w:line="264" w:lineRule="auto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Stijl1">
    <w:name w:val="Stijl1"/>
    <w:basedOn w:val="Standaardtabel"/>
    <w:uiPriority w:val="99"/>
    <w:pPr>
      <w:spacing w:after="0" w:line="240" w:lineRule="auto"/>
    </w:pPr>
    <w:tblPr/>
    <w:tblStylePr w:type="firstRow">
      <w:rPr>
        <w:rFonts w:ascii="Aharoni" w:hAnsi="Aharoni"/>
        <w:b/>
        <w:sz w:val="36"/>
      </w:rPr>
    </w:tblStylePr>
  </w:style>
  <w:style w:type="paragraph" w:styleId="Lijstalinea">
    <w:name w:val="List Paragraph"/>
    <w:basedOn w:val="Standaard"/>
    <w:uiPriority w:val="34"/>
    <w:qFormat/>
    <w:pPr>
      <w:spacing w:after="160" w:line="240" w:lineRule="auto"/>
      <w:ind w:left="1008" w:hanging="288"/>
      <w:contextualSpacing/>
    </w:pPr>
    <w:rPr>
      <w:rFonts w:eastAsiaTheme="minorHAnsi"/>
      <w:sz w:val="21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Cs/>
      <w:color w:val="2F5897" w:themeColor="text2"/>
      <w:sz w:val="28"/>
      <w:szCs w:val="32"/>
    </w:rPr>
  </w:style>
  <w:style w:type="character" w:customStyle="1" w:styleId="Kop2Char">
    <w:name w:val="Kop 2 Char"/>
    <w:basedOn w:val="Standaardalinea-lettertype"/>
    <w:link w:val="Kop2"/>
    <w:uiPriority w:val="9"/>
    <w:rPr>
      <w:rFonts w:eastAsiaTheme="majorEastAsia" w:cstheme="majorBidi"/>
      <w:bCs/>
      <w:color w:val="404040" w:themeColor="text1" w:themeTint="BF"/>
      <w:sz w:val="24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bCs/>
      <w:i/>
      <w:color w:val="000000"/>
      <w:sz w:val="23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bCs/>
      <w:i/>
      <w:iCs/>
      <w:color w:val="000000"/>
      <w:sz w:val="23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color w:val="000000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/>
      <w:iCs/>
      <w:color w:val="000000"/>
      <w:sz w:val="21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line="240" w:lineRule="auto"/>
    </w:pPr>
    <w:rPr>
      <w:b/>
      <w:bCs/>
      <w:color w:val="2F5897" w:themeColor="text2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pPr>
      <w:spacing w:after="120" w:line="240" w:lineRule="auto"/>
      <w:contextualSpacing/>
      <w:jc w:val="center"/>
    </w:pPr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character" w:customStyle="1" w:styleId="TitelChar">
    <w:name w:val="Titel Char"/>
    <w:basedOn w:val="Standaardalinea-lettertype"/>
    <w:link w:val="Titel"/>
    <w:uiPriority w:val="10"/>
    <w:rPr>
      <w:rFonts w:asciiTheme="majorHAnsi" w:eastAsiaTheme="majorEastAsia" w:hAnsiTheme="majorHAnsi" w:cstheme="majorBidi"/>
      <w:color w:val="2F5897" w:themeColor="text2"/>
      <w:spacing w:val="5"/>
      <w:kern w:val="28"/>
      <w:sz w:val="60"/>
      <w:szCs w:val="56"/>
      <w14:shadow w14:blurRad="50800" w14:dist="38100" w14:dir="2700000" w14:sx="100000" w14:sy="100000" w14:kx="0" w14:ky="0" w14:algn="tl">
        <w14:srgbClr w14:val="000000">
          <w14:alpha w14:val="75000"/>
        </w14:srgbClr>
      </w14:shadow>
      <w14:ligatures w14:val="standardContextual"/>
      <w14:cntxtAlts/>
    </w:rPr>
  </w:style>
  <w:style w:type="paragraph" w:styleId="Ondertitel">
    <w:name w:val="Subtitle"/>
    <w:basedOn w:val="Standaard"/>
    <w:next w:val="Standaard"/>
    <w:link w:val="OndertitelChar"/>
    <w:uiPriority w:val="11"/>
    <w:qFormat/>
    <w:pPr>
      <w:numPr>
        <w:ilvl w:val="1"/>
      </w:numPr>
    </w:pPr>
    <w:rPr>
      <w:rFonts w:eastAsiaTheme="majorEastAsia" w:cstheme="majorBidi"/>
      <w:iCs/>
      <w:color w:val="000000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Pr>
      <w:rFonts w:eastAsiaTheme="majorEastAsia" w:cstheme="majorBidi"/>
      <w:iCs/>
      <w:color w:val="000000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Pr>
      <w:b/>
      <w:bCs/>
    </w:rPr>
  </w:style>
  <w:style w:type="character" w:styleId="Nadruk">
    <w:name w:val="Emphasis"/>
    <w:basedOn w:val="Standaardalinea-lettertype"/>
    <w:uiPriority w:val="20"/>
    <w:qFormat/>
    <w:rPr>
      <w:i/>
      <w:iCs/>
      <w:color w:val="000000"/>
    </w:rPr>
  </w:style>
  <w:style w:type="paragraph" w:styleId="Geenafstand">
    <w:name w:val="No Spacing"/>
    <w:link w:val="GeenafstandChar"/>
    <w:uiPriority w:val="1"/>
    <w:qFormat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pPr>
      <w:spacing w:before="160" w:after="160" w:line="300" w:lineRule="auto"/>
      <w:ind w:left="144" w:right="144"/>
      <w:jc w:val="center"/>
    </w:pPr>
    <w:rPr>
      <w:rFonts w:asciiTheme="majorHAnsi" w:hAnsiTheme="majorHAnsi"/>
      <w:i/>
      <w:iCs/>
      <w:color w:val="000000"/>
      <w:sz w:val="24"/>
    </w:rPr>
  </w:style>
  <w:style w:type="character" w:customStyle="1" w:styleId="CitaatChar">
    <w:name w:val="Citaat Char"/>
    <w:basedOn w:val="Standaardalinea-lettertype"/>
    <w:link w:val="Citaat"/>
    <w:uiPriority w:val="29"/>
    <w:rPr>
      <w:rFonts w:asciiTheme="majorHAnsi" w:hAnsiTheme="majorHAnsi"/>
      <w:i/>
      <w:iCs/>
      <w:color w:val="000000"/>
      <w:sz w:val="24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pPr>
      <w:pBdr>
        <w:top w:val="single" w:sz="36" w:space="8" w:color="6076B4" w:themeColor="accent1"/>
        <w:left w:val="single" w:sz="36" w:space="8" w:color="6076B4" w:themeColor="accent1"/>
        <w:bottom w:val="single" w:sz="36" w:space="8" w:color="6076B4" w:themeColor="accent1"/>
        <w:right w:val="single" w:sz="36" w:space="8" w:color="6076B4" w:themeColor="accent1"/>
      </w:pBdr>
      <w:shd w:val="clear" w:color="auto" w:fill="6076B4" w:themeFill="accent1"/>
      <w:spacing w:before="200" w:after="280" w:line="300" w:lineRule="auto"/>
      <w:ind w:left="936" w:right="936"/>
      <w:jc w:val="center"/>
    </w:pPr>
    <w:rPr>
      <w:rFonts w:asciiTheme="majorHAnsi" w:eastAsiaTheme="majorEastAsia" w:hAnsiTheme="majorHAnsi"/>
      <w:bCs/>
      <w:i/>
      <w:iCs/>
      <w:color w:val="000000"/>
      <w:sz w:val="24"/>
      <w14:ligatures w14:val="standardContextual"/>
      <w14:cntxtAlts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Pr>
      <w:rFonts w:asciiTheme="majorHAnsi" w:eastAsiaTheme="majorEastAsia" w:hAnsiTheme="majorHAnsi"/>
      <w:bCs/>
      <w:i/>
      <w:iCs/>
      <w:color w:val="000000"/>
      <w:sz w:val="24"/>
      <w:shd w:val="clear" w:color="auto" w:fill="6076B4" w:themeFill="accent1"/>
      <w14:ligatures w14:val="standardContextual"/>
      <w14:cntxtAlts/>
    </w:rPr>
  </w:style>
  <w:style w:type="character" w:styleId="Subtielebenadrukking">
    <w:name w:val="Subtle Emphasis"/>
    <w:basedOn w:val="Standaardalinea-lettertype"/>
    <w:uiPriority w:val="19"/>
    <w:qFormat/>
    <w:rPr>
      <w:i/>
      <w:iCs/>
      <w:color w:val="000000"/>
    </w:rPr>
  </w:style>
  <w:style w:type="character" w:styleId="Intensievebenadrukking">
    <w:name w:val="Intense Emphasis"/>
    <w:aliases w:val="Subsectie intensieve nadruk"/>
    <w:basedOn w:val="Standaardalinea-lettertype"/>
    <w:uiPriority w:val="21"/>
    <w:qFormat/>
    <w:rPr>
      <w:b/>
      <w:bCs/>
      <w:i/>
      <w:iCs/>
      <w:caps w:val="0"/>
      <w:smallCaps w:val="0"/>
      <w:color w:val="6076B4" w:themeColor="accent1"/>
    </w:rPr>
  </w:style>
  <w:style w:type="character" w:styleId="Subtieleverwijzing">
    <w:name w:val="Subtle Reference"/>
    <w:basedOn w:val="Standaardalinea-lettertype"/>
    <w:uiPriority w:val="31"/>
    <w:qFormat/>
    <w:rPr>
      <w:smallCaps/>
      <w:color w:val="000000"/>
      <w:u w:val="single"/>
    </w:rPr>
  </w:style>
  <w:style w:type="character" w:styleId="Intensieveverwijzing">
    <w:name w:val="Intense Reference"/>
    <w:basedOn w:val="Standaardalinea-lettertype"/>
    <w:uiPriority w:val="32"/>
    <w:qFormat/>
    <w:rPr>
      <w:b/>
      <w:bCs/>
      <w:caps w:val="0"/>
      <w:smallCaps w:val="0"/>
      <w:color w:val="000000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Pr>
      <w:b/>
      <w:bCs/>
      <w:caps w:val="0"/>
      <w:smallCaps/>
      <w:spacing w:val="10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spacing w:before="480" w:line="276" w:lineRule="auto"/>
      <w:outlineLvl w:val="9"/>
    </w:pPr>
    <w:rPr>
      <w:b/>
      <w:i/>
      <w:szCs w:val="28"/>
    </w:rPr>
  </w:style>
  <w:style w:type="character" w:styleId="Tekstvantijdelijkeaanduiding">
    <w:name w:val="Placeholder Text"/>
    <w:basedOn w:val="Standaardalinea-lettertype"/>
    <w:uiPriority w:val="99"/>
    <w:rPr>
      <w:color w:val="808080"/>
    </w:rPr>
  </w:style>
  <w:style w:type="paragraph" w:styleId="Ballontekst">
    <w:name w:val="Balloon Text"/>
    <w:basedOn w:val="Standaard"/>
    <w:link w:val="Ballonteks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Pr>
      <w:rFonts w:ascii="Tahoma" w:hAnsi="Tahoma" w:cs="Tahoma"/>
      <w:sz w:val="16"/>
      <w:szCs w:val="16"/>
    </w:rPr>
  </w:style>
  <w:style w:type="paragraph" w:customStyle="1" w:styleId="Sectiekop">
    <w:name w:val="Sectiekop"/>
    <w:basedOn w:val="Kop1"/>
    <w:next w:val="Standaard"/>
    <w:pPr>
      <w:spacing w:before="300"/>
    </w:pPr>
  </w:style>
  <w:style w:type="character" w:customStyle="1" w:styleId="GeenafstandChar">
    <w:name w:val="Geen afstand Char"/>
    <w:basedOn w:val="Standaardalinea-lettertype"/>
    <w:link w:val="Geenafstand"/>
    <w:uiPriority w:val="1"/>
  </w:style>
  <w:style w:type="paragraph" w:customStyle="1" w:styleId="Subsectie">
    <w:name w:val="Subsectie"/>
    <w:basedOn w:val="Kop2"/>
    <w:pPr>
      <w:spacing w:before="0"/>
    </w:pPr>
  </w:style>
  <w:style w:type="paragraph" w:customStyle="1" w:styleId="Datumvansubsectie">
    <w:name w:val="Datum van subsectie"/>
    <w:basedOn w:val="Standaard"/>
    <w:pPr>
      <w:spacing w:after="0"/>
    </w:pPr>
    <w:rPr>
      <w:color w:val="6076B4" w:themeColor="accent1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Voettekst">
    <w:name w:val="footer"/>
    <w:basedOn w:val="Standaard"/>
    <w:link w:val="Voet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</w:style>
  <w:style w:type="table" w:styleId="Tabelraster">
    <w:name w:val="Table Grid"/>
    <w:basedOn w:val="Standaardtabe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3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udi\AppData\Roaming\Microsoft\Sjablonen\Resum&#233;%20(thema%20Executive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4243CFA183E436CB68A06BBBE3D540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BBF6A90C-DD4A-4CFD-A870-8FE4282BCB9B}"/>
      </w:docPartPr>
      <w:docPartBody>
        <w:p w:rsidR="007E7828" w:rsidRDefault="00821F5A">
          <w:pPr>
            <w:pStyle w:val="34243CFA183E436CB68A06BBBE3D5408"/>
          </w:pPr>
          <w:r>
            <w:rPr>
              <w:rStyle w:val="Tekstvantijdelijkeaanduiding"/>
            </w:rPr>
            <w:t>Kies een bouwsteen.</w:t>
          </w:r>
        </w:p>
      </w:docPartBody>
    </w:docPart>
    <w:docPart>
      <w:docPartPr>
        <w:name w:val="EFD0FD1DB229413BB223617CB1C3F5E8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EFAAC4A3-BCE6-4BEA-97AB-C68487EB41AD}"/>
      </w:docPartPr>
      <w:docPartBody>
        <w:p w:rsidR="007E7828" w:rsidRDefault="00821F5A">
          <w:pPr>
            <w:pStyle w:val="EFD0FD1DB229413BB223617CB1C3F5E8"/>
          </w:pPr>
          <w:r>
            <w:t>[Geef uw naam op]</w:t>
          </w:r>
        </w:p>
      </w:docPartBody>
    </w:docPart>
    <w:docPart>
      <w:docPartPr>
        <w:name w:val="A9F756BEB97F43CBA6FFA9044761D64E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191BC7B-508C-459F-A334-268F0D3B8AE8}"/>
      </w:docPartPr>
      <w:docPartBody>
        <w:p w:rsidR="007E7828" w:rsidRDefault="00821F5A">
          <w:pPr>
            <w:pStyle w:val="A9F756BEB97F43CBA6FFA9044761D64E"/>
          </w:pPr>
          <w:r>
            <w:rPr>
              <w:color w:val="44546A" w:themeColor="text2"/>
            </w:rPr>
            <w:t>[Geef uw e-mailadres op]</w:t>
          </w:r>
        </w:p>
      </w:docPartBody>
    </w:docPart>
    <w:docPart>
      <w:docPartPr>
        <w:name w:val="ED85C2B7967445C799529624F05D9E9F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D249A3FF-37EF-41F1-8A3D-5CCB81BBD2AC}"/>
      </w:docPartPr>
      <w:docPartBody>
        <w:p w:rsidR="007E7828" w:rsidRDefault="00821F5A">
          <w:pPr>
            <w:pStyle w:val="ED85C2B7967445C799529624F05D9E9F"/>
          </w:pPr>
          <w:r>
            <w:rPr>
              <w:color w:val="44546A" w:themeColor="text2"/>
            </w:rPr>
            <w:t>[Geef uw adres op]</w:t>
          </w:r>
        </w:p>
      </w:docPartBody>
    </w:docPart>
    <w:docPart>
      <w:docPartPr>
        <w:name w:val="F8994CC0A5124D3DB688EFC86F988BC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22926142-8322-4A63-9CFB-655BD6F57D10}"/>
      </w:docPartPr>
      <w:docPartBody>
        <w:p w:rsidR="007E7828" w:rsidRDefault="00821F5A">
          <w:pPr>
            <w:pStyle w:val="F8994CC0A5124D3DB688EFC86F988BC9"/>
          </w:pPr>
          <w:r>
            <w:rPr>
              <w:color w:val="44546A" w:themeColor="text2"/>
            </w:rPr>
            <w:t>[Geef uw telefoonnummer op]</w:t>
          </w:r>
        </w:p>
      </w:docPartBody>
    </w:docPart>
    <w:docPart>
      <w:docPartPr>
        <w:name w:val="7F23893FC6864110A35B8B0192A0F254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48B1484-87E8-4C5F-8E0D-EA2E80F43117}"/>
      </w:docPartPr>
      <w:docPartBody>
        <w:p w:rsidR="007E7828" w:rsidRDefault="00821F5A">
          <w:pPr>
            <w:pStyle w:val="7F23893FC6864110A35B8B0192A0F254"/>
          </w:pPr>
          <w:r>
            <w:t>[Geef een lijst met vaardigheden op]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GSMinchoE">
    <w:altName w:val="MS PMincho"/>
    <w:panose1 w:val="00000000000000000000"/>
    <w:charset w:val="8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F5A"/>
    <w:rsid w:val="000D2706"/>
    <w:rsid w:val="001943F6"/>
    <w:rsid w:val="003D1A22"/>
    <w:rsid w:val="00581425"/>
    <w:rsid w:val="007E7828"/>
    <w:rsid w:val="008154B2"/>
    <w:rsid w:val="00821F5A"/>
    <w:rsid w:val="00897B4C"/>
    <w:rsid w:val="009B639D"/>
    <w:rsid w:val="00C9547F"/>
    <w:rsid w:val="00D211BB"/>
    <w:rsid w:val="00F11218"/>
    <w:rsid w:val="00F52D72"/>
    <w:rsid w:val="00F9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rPr>
      <w:color w:val="808080"/>
    </w:rPr>
  </w:style>
  <w:style w:type="paragraph" w:customStyle="1" w:styleId="34243CFA183E436CB68A06BBBE3D5408">
    <w:name w:val="34243CFA183E436CB68A06BBBE3D5408"/>
  </w:style>
  <w:style w:type="paragraph" w:customStyle="1" w:styleId="EFD0FD1DB229413BB223617CB1C3F5E8">
    <w:name w:val="EFD0FD1DB229413BB223617CB1C3F5E8"/>
  </w:style>
  <w:style w:type="paragraph" w:customStyle="1" w:styleId="A9F756BEB97F43CBA6FFA9044761D64E">
    <w:name w:val="A9F756BEB97F43CBA6FFA9044761D64E"/>
  </w:style>
  <w:style w:type="paragraph" w:customStyle="1" w:styleId="ED85C2B7967445C799529624F05D9E9F">
    <w:name w:val="ED85C2B7967445C799529624F05D9E9F"/>
  </w:style>
  <w:style w:type="paragraph" w:customStyle="1" w:styleId="F8994CC0A5124D3DB688EFC86F988BC9">
    <w:name w:val="F8994CC0A5124D3DB688EFC86F988BC9"/>
  </w:style>
  <w:style w:type="paragraph" w:customStyle="1" w:styleId="2F369C9272724DB99746FBE77C21015F">
    <w:name w:val="2F369C9272724DB99746FBE77C21015F"/>
  </w:style>
  <w:style w:type="paragraph" w:customStyle="1" w:styleId="75A27B92AC59463AB90C357156C65082">
    <w:name w:val="75A27B92AC59463AB90C357156C65082"/>
  </w:style>
  <w:style w:type="paragraph" w:customStyle="1" w:styleId="236D6D13BBFA4092A205F1AEF8CDB504">
    <w:name w:val="236D6D13BBFA4092A205F1AEF8CDB504"/>
  </w:style>
  <w:style w:type="paragraph" w:customStyle="1" w:styleId="B53C3480256942689403B9E1D67BD459">
    <w:name w:val="B53C3480256942689403B9E1D67BD459"/>
  </w:style>
  <w:style w:type="paragraph" w:customStyle="1" w:styleId="0340AC3FFFFC4E67AF8852D0512BF02C">
    <w:name w:val="0340AC3FFFFC4E67AF8852D0512BF02C"/>
  </w:style>
  <w:style w:type="paragraph" w:customStyle="1" w:styleId="A3506674B59742E38E25284B4EBB9FB6">
    <w:name w:val="A3506674B59742E38E25284B4EBB9FB6"/>
  </w:style>
  <w:style w:type="paragraph" w:customStyle="1" w:styleId="983265B67B3747459AE08A2F1E177ADD">
    <w:name w:val="983265B67B3747459AE08A2F1E177ADD"/>
  </w:style>
  <w:style w:type="paragraph" w:customStyle="1" w:styleId="A8E781C5A94C456BB903C687BDB4C7AC">
    <w:name w:val="A8E781C5A94C456BB903C687BDB4C7AC"/>
  </w:style>
  <w:style w:type="character" w:styleId="Intensievebenadrukking">
    <w:name w:val="Intense Emphasis"/>
    <w:aliases w:val="Subsectie intensieve nadruk"/>
    <w:basedOn w:val="Standaardalinea-lettertype"/>
    <w:uiPriority w:val="21"/>
    <w:qFormat/>
    <w:rPr>
      <w:b/>
      <w:bCs/>
      <w:i/>
      <w:iCs/>
      <w:caps w:val="0"/>
      <w:smallCaps w:val="0"/>
      <w:color w:val="5B9BD5" w:themeColor="accent1"/>
    </w:rPr>
  </w:style>
  <w:style w:type="paragraph" w:customStyle="1" w:styleId="AAB0523FD604455999AEEDA1D65B2DBD">
    <w:name w:val="AAB0523FD604455999AEEDA1D65B2DBD"/>
  </w:style>
  <w:style w:type="paragraph" w:customStyle="1" w:styleId="626ED5ED7DCC4767BA69460668DFE32F">
    <w:name w:val="626ED5ED7DCC4767BA69460668DFE32F"/>
  </w:style>
  <w:style w:type="paragraph" w:customStyle="1" w:styleId="8F62829EDA224E10A632169AA78BA1B9">
    <w:name w:val="8F62829EDA224E10A632169AA78BA1B9"/>
  </w:style>
  <w:style w:type="paragraph" w:customStyle="1" w:styleId="C34E21F003A244EBAB936DCA88C95143">
    <w:name w:val="C34E21F003A244EBAB936DCA88C95143"/>
  </w:style>
  <w:style w:type="paragraph" w:customStyle="1" w:styleId="DA0B1652923245D8BA2A83DE14CED868">
    <w:name w:val="DA0B1652923245D8BA2A83DE14CED868"/>
  </w:style>
  <w:style w:type="paragraph" w:customStyle="1" w:styleId="7F23893FC6864110A35B8B0192A0F254">
    <w:name w:val="7F23893FC6864110A35B8B0192A0F25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xecutive">
  <a:themeElements>
    <a:clrScheme name="Executive">
      <a:dk1>
        <a:sysClr val="windowText" lastClr="000000"/>
      </a:dk1>
      <a:lt1>
        <a:sysClr val="window" lastClr="FFFFFF"/>
      </a:lt1>
      <a:dk2>
        <a:srgbClr val="2F5897"/>
      </a:dk2>
      <a:lt2>
        <a:srgbClr val="E4E9EF"/>
      </a:lt2>
      <a:accent1>
        <a:srgbClr val="6076B4"/>
      </a:accent1>
      <a:accent2>
        <a:srgbClr val="9C5252"/>
      </a:accent2>
      <a:accent3>
        <a:srgbClr val="E68422"/>
      </a:accent3>
      <a:accent4>
        <a:srgbClr val="846648"/>
      </a:accent4>
      <a:accent5>
        <a:srgbClr val="63891F"/>
      </a:accent5>
      <a:accent6>
        <a:srgbClr val="758085"/>
      </a:accent6>
      <a:hlink>
        <a:srgbClr val="3399FF"/>
      </a:hlink>
      <a:folHlink>
        <a:srgbClr val="B2B2B2"/>
      </a:folHlink>
    </a:clrScheme>
    <a:fontScheme name="Executive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xecutiv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50000">
              <a:schemeClr val="phClr">
                <a:tint val="80000"/>
                <a:satMod val="250000"/>
              </a:schemeClr>
            </a:gs>
            <a:gs pos="76000">
              <a:schemeClr val="phClr">
                <a:tint val="90000"/>
                <a:shade val="90000"/>
                <a:satMod val="200000"/>
              </a:schemeClr>
            </a:gs>
            <a:gs pos="92000">
              <a:schemeClr val="phClr">
                <a:tint val="90000"/>
                <a:shade val="70000"/>
                <a:satMod val="250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overPageProperties xmlns="http://schemas.microsoft.com/office/2006/coverPageProps">
  <PublishDate/>
  <Abstract/>
  <CompanyAddress>Horkesgath 16, 47803 Krefeld</CompanyAddress>
  <CompanyPhone>0162 – 9357 182</CompanyPhone>
  <CompanyFax/>
  <CompanyEmail>audy@gmx.net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4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345778A-AF88-4B6C-8496-67F95FAA1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2F762DA-57FE-4DB2-A5C9-E5D4ACBFE43A}">
  <ds:schemaRefs>
    <ds:schemaRef ds:uri="http://schemas.microsoft.com/office/2009/outspace/metadata"/>
  </ds:schemaRefs>
</ds:datastoreItem>
</file>

<file path=customXml/itemProps4.xml><?xml version="1.0" encoding="utf-8"?>
<ds:datastoreItem xmlns:ds="http://schemas.openxmlformats.org/officeDocument/2006/customXml" ds:itemID="{EAA68C34-A325-496A-B6D2-6DE1183AB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Resumé (thema Executive)</Template>
  <TotalTime>55</TotalTime>
  <Pages>1</Pages>
  <Words>328</Words>
  <Characters>1804</Characters>
  <Application>Microsoft Office Word</Application>
  <DocSecurity>0</DocSecurity>
  <Lines>15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Audy’s Tennisschule</dc:creator>
  <cp:keywords/>
  <cp:lastModifiedBy>Audi</cp:lastModifiedBy>
  <cp:revision>20</cp:revision>
  <cp:lastPrinted>2016-01-26T16:15:00Z</cp:lastPrinted>
  <dcterms:created xsi:type="dcterms:W3CDTF">2016-01-26T16:13:00Z</dcterms:created>
  <dcterms:modified xsi:type="dcterms:W3CDTF">2016-06-22T10:40:00Z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TC017948679991</vt:lpwstr>
  </property>
</Properties>
</file>